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466A" w14:textId="77777777" w:rsidR="00C6673D" w:rsidRPr="00C6673D" w:rsidRDefault="00C6673D" w:rsidP="002E383C">
      <w:pPr>
        <w:pStyle w:val="Heading1"/>
      </w:pPr>
      <w:r w:rsidRPr="0782C67D">
        <w:t>Co</w:t>
      </w:r>
      <w:bookmarkStart w:id="0" w:name="_GoBack"/>
      <w:bookmarkEnd w:id="0"/>
      <w:r w:rsidRPr="0782C67D">
        <w:t>mmunity-Engaged Initiatives Grant: Community Partner Letter of Support</w:t>
      </w:r>
      <w:r w:rsidRPr="00C6673D">
        <w:tab/>
      </w:r>
      <w:r w:rsidRPr="00C6673D">
        <w:tab/>
      </w:r>
    </w:p>
    <w:p w14:paraId="56652ABA" w14:textId="77777777" w:rsidR="00C6673D" w:rsidRDefault="00077DD1" w:rsidP="00C6673D">
      <w:r>
        <w:t>(*the text shaded in yellow is for you to fill)</w:t>
      </w:r>
    </w:p>
    <w:p w14:paraId="5CC2E949" w14:textId="77777777" w:rsidR="00C6673D" w:rsidRDefault="00C6673D" w:rsidP="00C6673D">
      <w:r>
        <w:t>Dear Centre for Community Partnerships,</w:t>
      </w:r>
    </w:p>
    <w:p w14:paraId="147E9F3C" w14:textId="77777777" w:rsidR="00C6673D" w:rsidRPr="00C6673D" w:rsidRDefault="00C6673D" w:rsidP="00C6673D">
      <w:pPr>
        <w:rPr>
          <w:b/>
        </w:rPr>
      </w:pPr>
      <w:r w:rsidRPr="00C6673D">
        <w:rPr>
          <w:b/>
        </w:rPr>
        <w:t>Re: [</w:t>
      </w:r>
      <w:r w:rsidRPr="00C6673D">
        <w:rPr>
          <w:b/>
          <w:highlight w:val="yellow"/>
        </w:rPr>
        <w:t>Name of project</w:t>
      </w:r>
      <w:r w:rsidRPr="00C6673D">
        <w:rPr>
          <w:b/>
        </w:rPr>
        <w:t>] – Letter of support</w:t>
      </w:r>
    </w:p>
    <w:p w14:paraId="4DDBEF00" w14:textId="77777777" w:rsidR="00C6673D" w:rsidRDefault="00C6673D" w:rsidP="00C6673D"/>
    <w:p w14:paraId="6C6A3D76" w14:textId="77777777" w:rsidR="00C6673D" w:rsidRDefault="00C6673D" w:rsidP="00C6673D">
      <w:r>
        <w:t>On behalf of [</w:t>
      </w:r>
      <w:r w:rsidRPr="00C6673D">
        <w:rPr>
          <w:highlight w:val="yellow"/>
        </w:rPr>
        <w:t>name of community partner organization</w:t>
      </w:r>
      <w:r>
        <w:t>], please accept this letter of support to [</w:t>
      </w:r>
      <w:r w:rsidRPr="00C6673D">
        <w:rPr>
          <w:highlight w:val="yellow"/>
        </w:rPr>
        <w:t>name of applicant</w:t>
      </w:r>
      <w:r>
        <w:t xml:space="preserve">] in their application for the Community-Engaged Initiatives Grant.  </w:t>
      </w:r>
    </w:p>
    <w:p w14:paraId="3461D779" w14:textId="77777777" w:rsidR="00C6673D" w:rsidRDefault="00C6673D" w:rsidP="00C6673D"/>
    <w:p w14:paraId="26708AC4" w14:textId="2E01DC24" w:rsidR="00C6673D" w:rsidRDefault="7009327A" w:rsidP="00C6673D">
      <w:r>
        <w:t>[</w:t>
      </w:r>
      <w:r w:rsidRPr="7009327A">
        <w:rPr>
          <w:highlight w:val="yellow"/>
        </w:rPr>
        <w:t>Paragraph description of the community partner organization</w:t>
      </w:r>
      <w:r>
        <w:t>] – Around 100 words</w:t>
      </w:r>
    </w:p>
    <w:p w14:paraId="3CF2D8B6" w14:textId="77777777" w:rsidR="00C6673D" w:rsidRDefault="00C6673D" w:rsidP="00C6673D"/>
    <w:p w14:paraId="49A32216" w14:textId="2D9D9B0D" w:rsidR="00C6673D" w:rsidRDefault="7009327A" w:rsidP="00C6673D">
      <w:r>
        <w:t>[</w:t>
      </w:r>
      <w:r w:rsidRPr="7009327A">
        <w:rPr>
          <w:highlight w:val="yellow"/>
        </w:rPr>
        <w:t>Paragraph description of why and how the community partner will be involved in the project</w:t>
      </w:r>
      <w:r>
        <w:t>] – Around 250 words</w:t>
      </w:r>
    </w:p>
    <w:p w14:paraId="0FB78278" w14:textId="77777777" w:rsidR="00C6673D" w:rsidRDefault="00C6673D" w:rsidP="00C6673D"/>
    <w:p w14:paraId="0DA78AAE" w14:textId="77777777" w:rsidR="00C6673D" w:rsidRDefault="00C6673D" w:rsidP="00C6673D">
      <w:r>
        <w:t>If you require more information about [</w:t>
      </w:r>
      <w:r w:rsidRPr="00C6673D">
        <w:rPr>
          <w:highlight w:val="yellow"/>
        </w:rPr>
        <w:t>name of community partner organization</w:t>
      </w:r>
      <w:r>
        <w:t>], please contact us via [</w:t>
      </w:r>
      <w:r w:rsidRPr="00C6673D">
        <w:rPr>
          <w:highlight w:val="yellow"/>
        </w:rPr>
        <w:t>insert contact details</w:t>
      </w:r>
      <w:r>
        <w:t xml:space="preserve">]. </w:t>
      </w:r>
    </w:p>
    <w:p w14:paraId="1FC39945" w14:textId="77777777" w:rsidR="00C6673D" w:rsidRDefault="00C6673D" w:rsidP="00C6673D"/>
    <w:p w14:paraId="3220A9C0" w14:textId="77777777" w:rsidR="00C6673D" w:rsidRDefault="00C6673D" w:rsidP="00C6673D">
      <w:r>
        <w:t xml:space="preserve">Sincerely, </w:t>
      </w:r>
    </w:p>
    <w:p w14:paraId="442FD3D6" w14:textId="77777777" w:rsidR="00C6673D" w:rsidRPr="00C6673D" w:rsidRDefault="00C6673D" w:rsidP="00C6673D">
      <w:pPr>
        <w:rPr>
          <w:highlight w:val="yellow"/>
        </w:rPr>
      </w:pPr>
      <w:r>
        <w:t>[</w:t>
      </w:r>
      <w:r w:rsidRPr="00C6673D">
        <w:rPr>
          <w:highlight w:val="yellow"/>
        </w:rPr>
        <w:t xml:space="preserve">Name of individual] </w:t>
      </w:r>
    </w:p>
    <w:p w14:paraId="2A8000D9" w14:textId="77777777" w:rsidR="00C6673D" w:rsidRPr="00C6673D" w:rsidRDefault="00C6673D" w:rsidP="00C6673D">
      <w:pPr>
        <w:rPr>
          <w:highlight w:val="yellow"/>
        </w:rPr>
      </w:pPr>
      <w:r w:rsidRPr="00C6673D">
        <w:rPr>
          <w:highlight w:val="yellow"/>
        </w:rPr>
        <w:t xml:space="preserve">[Position or title within organization] </w:t>
      </w:r>
    </w:p>
    <w:p w14:paraId="60C8AB6D" w14:textId="77777777" w:rsidR="00C6673D" w:rsidRPr="0035638F" w:rsidRDefault="00C6673D" w:rsidP="00C6673D">
      <w:pPr>
        <w:rPr>
          <w:b/>
        </w:rPr>
      </w:pPr>
      <w:r w:rsidRPr="00C6673D">
        <w:rPr>
          <w:highlight w:val="yellow"/>
        </w:rPr>
        <w:t>[Name of Organization</w:t>
      </w:r>
      <w:r>
        <w:t>]</w:t>
      </w:r>
    </w:p>
    <w:sectPr w:rsidR="00C6673D" w:rsidRPr="00356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568"/>
    <w:multiLevelType w:val="hybridMultilevel"/>
    <w:tmpl w:val="63EA9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5C05"/>
    <w:multiLevelType w:val="hybridMultilevel"/>
    <w:tmpl w:val="08D08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77DD1"/>
    <w:rsid w:val="0025008A"/>
    <w:rsid w:val="002E383C"/>
    <w:rsid w:val="00341F26"/>
    <w:rsid w:val="0035638F"/>
    <w:rsid w:val="006F346F"/>
    <w:rsid w:val="00B348B5"/>
    <w:rsid w:val="00C6673D"/>
    <w:rsid w:val="0782C67D"/>
    <w:rsid w:val="45E376BF"/>
    <w:rsid w:val="700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8A99"/>
  <w15:chartTrackingRefBased/>
  <w15:docId w15:val="{8A591118-7658-4F56-82D9-0E27A38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  <w:style w:type="paragraph" w:styleId="NoSpacing">
    <w:name w:val="No Spacing"/>
    <w:uiPriority w:val="1"/>
    <w:qFormat/>
    <w:rsid w:val="003563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75F72F5A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University of Toronto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Yan Ning Kwok</dc:creator>
  <cp:keywords/>
  <dc:description/>
  <cp:lastModifiedBy>Chantal Duchesne</cp:lastModifiedBy>
  <cp:revision>9</cp:revision>
  <dcterms:created xsi:type="dcterms:W3CDTF">2019-07-15T14:56:00Z</dcterms:created>
  <dcterms:modified xsi:type="dcterms:W3CDTF">2020-02-26T18:02:00Z</dcterms:modified>
</cp:coreProperties>
</file>