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B8" w:rsidRPr="00CE172E" w:rsidRDefault="00DE4A6D" w:rsidP="00CE172E">
      <w:pPr>
        <w:pStyle w:val="Heading1"/>
      </w:pPr>
      <w:r>
        <w:t>COSS Meeting #3</w:t>
      </w:r>
    </w:p>
    <w:p w:rsidR="00B5200B" w:rsidRPr="00B5200B" w:rsidRDefault="00DE4A6D" w:rsidP="00CE172E">
      <w:pPr>
        <w:pStyle w:val="centred"/>
      </w:pPr>
      <w:r>
        <w:t>Friday November 30</w:t>
      </w:r>
      <w:r w:rsidR="15394F53">
        <w:t>, 2018</w:t>
      </w:r>
    </w:p>
    <w:p w:rsidR="00B5200B" w:rsidRDefault="00FB51F5" w:rsidP="00CE172E">
      <w:pPr>
        <w:pStyle w:val="centred"/>
      </w:pPr>
      <w:r>
        <w:t>2</w:t>
      </w:r>
      <w:r w:rsidR="007D5C6A">
        <w:t>:00</w:t>
      </w:r>
      <w:r w:rsidR="00FF41BB">
        <w:t xml:space="preserve">pm – </w:t>
      </w:r>
      <w:r>
        <w:t>4</w:t>
      </w:r>
      <w:r w:rsidR="15394F53">
        <w:t>:00pm</w:t>
      </w:r>
    </w:p>
    <w:p w:rsidR="00DE4A6D" w:rsidRPr="00B5200B" w:rsidRDefault="00DE4A6D" w:rsidP="00CE172E">
      <w:pPr>
        <w:pStyle w:val="centred"/>
      </w:pPr>
      <w:r>
        <w:t xml:space="preserve">Reading Room, Hart House </w:t>
      </w:r>
    </w:p>
    <w:p w:rsidR="00B5200B" w:rsidRPr="00CE172E" w:rsidRDefault="00B5200B" w:rsidP="00CE172E">
      <w:pPr>
        <w:pStyle w:val="Heading2"/>
      </w:pPr>
      <w:r w:rsidRPr="00CE172E">
        <w:t>AGENDA</w:t>
      </w:r>
    </w:p>
    <w:p w:rsidR="00B5200B" w:rsidRDefault="00B5200B" w:rsidP="00B5200B">
      <w:pPr>
        <w:spacing w:after="0" w:line="240" w:lineRule="auto"/>
        <w:jc w:val="center"/>
        <w:rPr>
          <w:b/>
        </w:rPr>
      </w:pPr>
    </w:p>
    <w:p w:rsidR="006430AA" w:rsidRDefault="006430AA" w:rsidP="006430AA">
      <w:pPr>
        <w:spacing w:after="0" w:line="240" w:lineRule="auto"/>
        <w:jc w:val="center"/>
        <w:rPr>
          <w:b/>
        </w:rPr>
      </w:pPr>
    </w:p>
    <w:p w:rsidR="00455EEF" w:rsidRDefault="00455EEF" w:rsidP="002C3CB7">
      <w:pPr>
        <w:pStyle w:val="ListParagraph"/>
      </w:pPr>
      <w:r>
        <w:t xml:space="preserve">Land Acknowledgement </w:t>
      </w:r>
      <w:bookmarkStart w:id="0" w:name="_GoBack"/>
      <w:bookmarkEnd w:id="0"/>
    </w:p>
    <w:p w:rsidR="002C3CB7" w:rsidRPr="005A55AE" w:rsidRDefault="002C3CB7" w:rsidP="002C3CB7">
      <w:pPr>
        <w:pStyle w:val="ListParagraph"/>
      </w:pPr>
      <w:r w:rsidRPr="005A55AE">
        <w:t>Introductions</w:t>
      </w:r>
    </w:p>
    <w:p w:rsidR="008B3988" w:rsidRPr="005A55AE" w:rsidRDefault="001D1734" w:rsidP="005A55AE">
      <w:pPr>
        <w:pStyle w:val="ListParagraph"/>
      </w:pPr>
      <w:r w:rsidRPr="005A55AE">
        <w:t>Call to Order</w:t>
      </w:r>
    </w:p>
    <w:p w:rsidR="005931F8" w:rsidRPr="005A55AE" w:rsidRDefault="15394F53" w:rsidP="005A55AE">
      <w:pPr>
        <w:pStyle w:val="ListParagraph"/>
      </w:pPr>
      <w:r w:rsidRPr="005A55AE">
        <w:t>Approval of agenda</w:t>
      </w:r>
    </w:p>
    <w:p w:rsidR="005931F8" w:rsidRPr="005A55AE" w:rsidRDefault="15394F53" w:rsidP="005A55AE">
      <w:pPr>
        <w:pStyle w:val="ListParagraph"/>
      </w:pPr>
      <w:r w:rsidRPr="005A55AE">
        <w:t>Approval of minutes</w:t>
      </w:r>
      <w:r w:rsidR="00695FC3" w:rsidRPr="005A55AE">
        <w:t xml:space="preserve"> from meeting #</w:t>
      </w:r>
      <w:r w:rsidR="00DE4A6D">
        <w:t>2</w:t>
      </w:r>
      <w:r w:rsidR="00FF41BB">
        <w:t xml:space="preserve"> </w:t>
      </w:r>
    </w:p>
    <w:p w:rsidR="00FF41BB" w:rsidRDefault="00DE4A6D" w:rsidP="00FB51F5">
      <w:pPr>
        <w:pStyle w:val="ListParagraph"/>
      </w:pPr>
      <w:r>
        <w:t xml:space="preserve">Hart House Presentation </w:t>
      </w:r>
    </w:p>
    <w:p w:rsidR="00045EA1" w:rsidRPr="005A55AE" w:rsidRDefault="15394F53" w:rsidP="005A55AE">
      <w:pPr>
        <w:pStyle w:val="ListParagraph"/>
      </w:pPr>
      <w:r w:rsidRPr="005A55AE">
        <w:t>Other Business</w:t>
      </w:r>
    </w:p>
    <w:p w:rsidR="00045EA1" w:rsidRPr="005A55AE" w:rsidRDefault="69D404B3" w:rsidP="005A55AE">
      <w:pPr>
        <w:pStyle w:val="ListParagraph"/>
      </w:pPr>
      <w:r w:rsidRPr="005A55AE">
        <w:t>Adjournment</w:t>
      </w:r>
    </w:p>
    <w:p w:rsidR="69D404B3" w:rsidRDefault="69D404B3" w:rsidP="69D404B3">
      <w:pPr>
        <w:spacing w:after="0" w:line="240" w:lineRule="auto"/>
      </w:pPr>
    </w:p>
    <w:p w:rsidR="69D404B3" w:rsidRDefault="69D404B3" w:rsidP="69D404B3">
      <w:pPr>
        <w:spacing w:after="0" w:line="240" w:lineRule="auto"/>
      </w:pPr>
    </w:p>
    <w:p w:rsidR="69D404B3" w:rsidRDefault="69D404B3" w:rsidP="00CE172E">
      <w:pPr>
        <w:rPr>
          <w:rStyle w:val="Emphasis"/>
        </w:rPr>
      </w:pPr>
      <w:r w:rsidRPr="00FB51F5">
        <w:rPr>
          <w:rStyle w:val="Emphasis"/>
          <w:b/>
        </w:rPr>
        <w:t>Next Meeting Date:</w:t>
      </w:r>
      <w:r w:rsidRPr="00D81921">
        <w:rPr>
          <w:rStyle w:val="Emphasis"/>
        </w:rPr>
        <w:t xml:space="preserve"> </w:t>
      </w:r>
      <w:r w:rsidR="00FB51F5" w:rsidRPr="00FB51F5">
        <w:rPr>
          <w:rStyle w:val="Emphasis"/>
          <w:i w:val="0"/>
        </w:rPr>
        <w:t xml:space="preserve">Friday </w:t>
      </w:r>
      <w:r w:rsidR="00DE4A6D">
        <w:rPr>
          <w:rStyle w:val="Emphasis"/>
          <w:i w:val="0"/>
        </w:rPr>
        <w:t>January 11</w:t>
      </w:r>
      <w:r w:rsidR="00DE4A6D" w:rsidRPr="00DE4A6D">
        <w:rPr>
          <w:rStyle w:val="Emphasis"/>
          <w:i w:val="0"/>
          <w:vertAlign w:val="superscript"/>
        </w:rPr>
        <w:t>th</w:t>
      </w:r>
      <w:r w:rsidR="00DE4A6D">
        <w:rPr>
          <w:rStyle w:val="Emphasis"/>
          <w:i w:val="0"/>
        </w:rPr>
        <w:t>, 3 – 5</w:t>
      </w:r>
      <w:r w:rsidR="00FB51F5">
        <w:rPr>
          <w:rStyle w:val="Emphasis"/>
          <w:i w:val="0"/>
        </w:rPr>
        <w:t>pm</w:t>
      </w:r>
    </w:p>
    <w:p w:rsidR="00FB51F5" w:rsidRDefault="00FB51F5" w:rsidP="00CE172E">
      <w:pPr>
        <w:rPr>
          <w:rStyle w:val="Emphasis"/>
        </w:rPr>
      </w:pPr>
    </w:p>
    <w:p w:rsidR="00FB51F5" w:rsidRPr="00D81921" w:rsidRDefault="00FB51F5" w:rsidP="00CE172E">
      <w:pPr>
        <w:rPr>
          <w:rStyle w:val="Emphasis"/>
        </w:rPr>
      </w:pPr>
    </w:p>
    <w:p w:rsidR="00B5200B" w:rsidRPr="00B5200B" w:rsidRDefault="00B5200B" w:rsidP="00B5200B">
      <w:pPr>
        <w:spacing w:after="0" w:line="240" w:lineRule="auto"/>
        <w:jc w:val="center"/>
      </w:pPr>
    </w:p>
    <w:sectPr w:rsidR="00B5200B" w:rsidRPr="00B5200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D4" w:rsidRDefault="008611D4" w:rsidP="00CE172E">
      <w:pPr>
        <w:spacing w:after="0" w:line="240" w:lineRule="auto"/>
      </w:pPr>
      <w:r>
        <w:separator/>
      </w:r>
    </w:p>
  </w:endnote>
  <w:end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D4" w:rsidRDefault="008611D4" w:rsidP="00CE172E">
      <w:pPr>
        <w:spacing w:after="0" w:line="240" w:lineRule="auto"/>
      </w:pPr>
      <w:r>
        <w:separator/>
      </w:r>
    </w:p>
  </w:footnote>
  <w:footnote w:type="continuationSeparator" w:id="0">
    <w:p w:rsidR="008611D4" w:rsidRDefault="008611D4" w:rsidP="00CE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46A0ECA" wp14:editId="1873134B">
          <wp:simplePos x="0" y="0"/>
          <wp:positionH relativeFrom="margin">
            <wp:align>left</wp:align>
          </wp:positionH>
          <wp:positionV relativeFrom="paragraph">
            <wp:posOffset>63500</wp:posOffset>
          </wp:positionV>
          <wp:extent cx="2395855" cy="1002030"/>
          <wp:effectExtent l="0" t="0" r="4445" b="7620"/>
          <wp:wrapNone/>
          <wp:docPr id="472018964" name="picture" descr="Office_of_Student_Life_5102010_LH_Proof" title="U of 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151"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72E" w:rsidRDefault="00CE172E" w:rsidP="00CE172E">
    <w:pPr>
      <w:jc w:val="right"/>
      <w:rPr>
        <w:rFonts w:ascii="Adobe Arabic" w:hAnsi="Adobe Arabic" w:cs="Adobe Arabic"/>
        <w:sz w:val="28"/>
        <w:szCs w:val="28"/>
      </w:rPr>
    </w:pPr>
  </w:p>
  <w:p w:rsidR="00CE172E" w:rsidRPr="006603B8" w:rsidRDefault="00CE172E" w:rsidP="00CE172E">
    <w:pPr>
      <w:jc w:val="right"/>
      <w:rPr>
        <w:rFonts w:ascii="Adobe Arabic" w:hAnsi="Adobe Arabic" w:cs="Adobe Arabic"/>
        <w:sz w:val="30"/>
        <w:szCs w:val="30"/>
      </w:rPr>
    </w:pPr>
    <w:r w:rsidRPr="1C227014">
      <w:rPr>
        <w:rFonts w:ascii="Adobe Arabic" w:hAnsi="Adobe Arabic" w:cs="Adobe Arabic"/>
        <w:sz w:val="28"/>
        <w:szCs w:val="28"/>
      </w:rPr>
      <w:t>COUNCIL ON STUDENT SERVICES</w:t>
    </w:r>
  </w:p>
  <w:p w:rsidR="00CE172E" w:rsidRDefault="00CE1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609"/>
    <w:multiLevelType w:val="hybridMultilevel"/>
    <w:tmpl w:val="9A60F732"/>
    <w:lvl w:ilvl="0" w:tplc="0032E8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5595FC6"/>
    <w:multiLevelType w:val="hybridMultilevel"/>
    <w:tmpl w:val="DCA8C902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9E61AD"/>
    <w:multiLevelType w:val="hybridMultilevel"/>
    <w:tmpl w:val="6A303FDC"/>
    <w:lvl w:ilvl="0" w:tplc="2520B6E0">
      <w:start w:val="1"/>
      <w:numFmt w:val="decimal"/>
      <w:pStyle w:val="ListParagraph"/>
      <w:lvlText w:val="%1."/>
      <w:lvlJc w:val="left"/>
      <w:pPr>
        <w:ind w:left="2520" w:hanging="360"/>
      </w:p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7970702"/>
    <w:multiLevelType w:val="multilevel"/>
    <w:tmpl w:val="1FD45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633C5"/>
    <w:multiLevelType w:val="multilevel"/>
    <w:tmpl w:val="81E25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022F7"/>
    <w:multiLevelType w:val="multilevel"/>
    <w:tmpl w:val="2800F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5E7665"/>
    <w:multiLevelType w:val="multilevel"/>
    <w:tmpl w:val="83E454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361DF0"/>
    <w:multiLevelType w:val="multilevel"/>
    <w:tmpl w:val="5CC8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934C7"/>
    <w:multiLevelType w:val="multilevel"/>
    <w:tmpl w:val="CD966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70309A"/>
    <w:multiLevelType w:val="multilevel"/>
    <w:tmpl w:val="9060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469AF"/>
    <w:multiLevelType w:val="hybridMultilevel"/>
    <w:tmpl w:val="C6E23FB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12"/>
    <w:rsid w:val="00045EA1"/>
    <w:rsid w:val="000F4D5B"/>
    <w:rsid w:val="001041A9"/>
    <w:rsid w:val="001428F9"/>
    <w:rsid w:val="001D1734"/>
    <w:rsid w:val="002566B8"/>
    <w:rsid w:val="002C3CB7"/>
    <w:rsid w:val="002C660C"/>
    <w:rsid w:val="00316A2F"/>
    <w:rsid w:val="00424169"/>
    <w:rsid w:val="00455EEF"/>
    <w:rsid w:val="005931F8"/>
    <w:rsid w:val="005A55AE"/>
    <w:rsid w:val="006430AA"/>
    <w:rsid w:val="006603B8"/>
    <w:rsid w:val="00695FC3"/>
    <w:rsid w:val="006C18A9"/>
    <w:rsid w:val="006C4090"/>
    <w:rsid w:val="0072049C"/>
    <w:rsid w:val="007D5C6A"/>
    <w:rsid w:val="00820212"/>
    <w:rsid w:val="008316C7"/>
    <w:rsid w:val="008611D4"/>
    <w:rsid w:val="00886D61"/>
    <w:rsid w:val="008B09A5"/>
    <w:rsid w:val="008B3988"/>
    <w:rsid w:val="009143FA"/>
    <w:rsid w:val="00A531A1"/>
    <w:rsid w:val="00AF31DE"/>
    <w:rsid w:val="00B5200B"/>
    <w:rsid w:val="00BB04CE"/>
    <w:rsid w:val="00BD4436"/>
    <w:rsid w:val="00BE453D"/>
    <w:rsid w:val="00C10BDD"/>
    <w:rsid w:val="00CE172E"/>
    <w:rsid w:val="00D57A59"/>
    <w:rsid w:val="00D81921"/>
    <w:rsid w:val="00DE4A6D"/>
    <w:rsid w:val="00DE559F"/>
    <w:rsid w:val="00F7045E"/>
    <w:rsid w:val="00F86665"/>
    <w:rsid w:val="00FB2A38"/>
    <w:rsid w:val="00FB51F5"/>
    <w:rsid w:val="00FE18C6"/>
    <w:rsid w:val="00FF41BB"/>
    <w:rsid w:val="15394F53"/>
    <w:rsid w:val="1C227014"/>
    <w:rsid w:val="369C14A7"/>
    <w:rsid w:val="69D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3BF3"/>
  <w15:docId w15:val="{BF650553-3A34-4FA1-B921-8C31019F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2E"/>
    <w:pPr>
      <w:spacing w:after="120" w:line="240" w:lineRule="auto"/>
      <w:jc w:val="center"/>
      <w:outlineLvl w:val="0"/>
    </w:pPr>
    <w:rPr>
      <w:b/>
      <w:bCs/>
      <w:sz w:val="24"/>
    </w:rPr>
  </w:style>
  <w:style w:type="paragraph" w:styleId="Heading2">
    <w:name w:val="heading 2"/>
    <w:basedOn w:val="centred"/>
    <w:next w:val="Normal"/>
    <w:link w:val="Heading2Char"/>
    <w:uiPriority w:val="9"/>
    <w:unhideWhenUsed/>
    <w:qFormat/>
    <w:rsid w:val="005A55AE"/>
    <w:pPr>
      <w:spacing w:before="4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921"/>
    <w:pPr>
      <w:numPr>
        <w:numId w:val="3"/>
      </w:numPr>
      <w:spacing w:before="120" w:after="0" w:line="240" w:lineRule="auto"/>
      <w:ind w:left="2058" w:hanging="35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4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6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2E"/>
  </w:style>
  <w:style w:type="paragraph" w:styleId="Footer">
    <w:name w:val="footer"/>
    <w:basedOn w:val="Normal"/>
    <w:link w:val="FooterChar"/>
    <w:uiPriority w:val="99"/>
    <w:unhideWhenUsed/>
    <w:rsid w:val="00CE1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2E"/>
  </w:style>
  <w:style w:type="character" w:customStyle="1" w:styleId="Heading1Char">
    <w:name w:val="Heading 1 Char"/>
    <w:basedOn w:val="DefaultParagraphFont"/>
    <w:link w:val="Heading1"/>
    <w:uiPriority w:val="9"/>
    <w:rsid w:val="00CE172E"/>
    <w:rPr>
      <w:b/>
      <w:bCs/>
      <w:sz w:val="24"/>
    </w:rPr>
  </w:style>
  <w:style w:type="paragraph" w:customStyle="1" w:styleId="centred">
    <w:name w:val="centred"/>
    <w:basedOn w:val="Normal"/>
    <w:link w:val="centredChar"/>
    <w:qFormat/>
    <w:rsid w:val="00CE172E"/>
    <w:pPr>
      <w:spacing w:after="0" w:line="240" w:lineRule="auto"/>
      <w:jc w:val="center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A55AE"/>
    <w:rPr>
      <w:b/>
      <w:sz w:val="24"/>
    </w:rPr>
  </w:style>
  <w:style w:type="character" w:customStyle="1" w:styleId="centredChar">
    <w:name w:val="centred Char"/>
    <w:basedOn w:val="DefaultParagraphFont"/>
    <w:link w:val="centred"/>
    <w:rsid w:val="00CE172E"/>
    <w:rPr>
      <w:sz w:val="20"/>
    </w:rPr>
  </w:style>
  <w:style w:type="character" w:styleId="Emphasis">
    <w:name w:val="Emphasis"/>
    <w:basedOn w:val="DefaultParagraphFont"/>
    <w:uiPriority w:val="20"/>
    <w:qFormat/>
    <w:rsid w:val="00CE172E"/>
    <w:rPr>
      <w:i/>
      <w:iCs/>
    </w:rPr>
  </w:style>
  <w:style w:type="paragraph" w:customStyle="1" w:styleId="paragraph">
    <w:name w:val="paragraph"/>
    <w:basedOn w:val="Normal"/>
    <w:rsid w:val="00FB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FB51F5"/>
  </w:style>
  <w:style w:type="character" w:customStyle="1" w:styleId="eop">
    <w:name w:val="eop"/>
    <w:basedOn w:val="DefaultParagraphFont"/>
    <w:rsid w:val="00F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88000234.dotm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Radley</dc:creator>
  <cp:lastModifiedBy>Julia Smeed</cp:lastModifiedBy>
  <cp:revision>3</cp:revision>
  <cp:lastPrinted>2017-10-30T18:08:00Z</cp:lastPrinted>
  <dcterms:created xsi:type="dcterms:W3CDTF">2018-11-26T21:04:00Z</dcterms:created>
  <dcterms:modified xsi:type="dcterms:W3CDTF">2018-11-27T17:22:00Z</dcterms:modified>
</cp:coreProperties>
</file>