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B8" w:rsidRPr="00CE172E" w:rsidRDefault="00FF41BB" w:rsidP="00CE172E">
      <w:pPr>
        <w:pStyle w:val="Heading1"/>
      </w:pPr>
      <w:r>
        <w:t>COSS Meeting #1</w:t>
      </w:r>
    </w:p>
    <w:p w:rsidR="00B5200B" w:rsidRPr="00B5200B" w:rsidRDefault="00FF41BB" w:rsidP="00CE172E">
      <w:pPr>
        <w:pStyle w:val="centred"/>
      </w:pPr>
      <w:r>
        <w:t>Tuesday September 11</w:t>
      </w:r>
      <w:r w:rsidR="15394F53">
        <w:t>, 2018</w:t>
      </w:r>
    </w:p>
    <w:p w:rsidR="00B5200B" w:rsidRPr="00B5200B" w:rsidRDefault="00FF41BB" w:rsidP="00CE172E">
      <w:pPr>
        <w:pStyle w:val="centred"/>
      </w:pPr>
      <w:r>
        <w:t>4</w:t>
      </w:r>
      <w:r w:rsidR="007D5C6A">
        <w:t>:00</w:t>
      </w:r>
      <w:r>
        <w:t>pm – 5</w:t>
      </w:r>
      <w:r w:rsidR="15394F53">
        <w:t>:00pm</w:t>
      </w:r>
    </w:p>
    <w:p w:rsidR="00695FC3" w:rsidRDefault="006C18A9" w:rsidP="00CE172E">
      <w:pPr>
        <w:pStyle w:val="centred"/>
      </w:pPr>
      <w:r>
        <w:t>Cumberland Room, Centre for International Experience</w:t>
      </w:r>
    </w:p>
    <w:p w:rsidR="00CE172E" w:rsidRDefault="006C18A9" w:rsidP="00CE172E">
      <w:pPr>
        <w:pStyle w:val="centred"/>
      </w:pPr>
      <w:r>
        <w:t>33 St. George St.</w:t>
      </w:r>
    </w:p>
    <w:p w:rsidR="00B5200B" w:rsidRPr="00CE172E" w:rsidRDefault="00B5200B" w:rsidP="00CE172E">
      <w:pPr>
        <w:pStyle w:val="Heading2"/>
      </w:pPr>
      <w:bookmarkStart w:id="0" w:name="_GoBack"/>
      <w:bookmarkEnd w:id="0"/>
      <w:r w:rsidRPr="00CE172E">
        <w:t>AGENDA</w:t>
      </w:r>
    </w:p>
    <w:p w:rsidR="00B5200B" w:rsidRDefault="00B5200B" w:rsidP="00B5200B">
      <w:pPr>
        <w:spacing w:after="0" w:line="240" w:lineRule="auto"/>
        <w:jc w:val="center"/>
        <w:rPr>
          <w:b/>
        </w:rPr>
      </w:pPr>
    </w:p>
    <w:p w:rsidR="006430AA" w:rsidRDefault="006430AA" w:rsidP="006430AA">
      <w:pPr>
        <w:spacing w:after="0" w:line="240" w:lineRule="auto"/>
        <w:jc w:val="center"/>
        <w:rPr>
          <w:b/>
        </w:rPr>
      </w:pPr>
    </w:p>
    <w:p w:rsidR="00424169" w:rsidRPr="005A55AE" w:rsidRDefault="15394F53" w:rsidP="005A55AE">
      <w:pPr>
        <w:pStyle w:val="ListParagraph"/>
      </w:pPr>
      <w:r w:rsidRPr="005A55AE">
        <w:t xml:space="preserve">Introductions </w:t>
      </w:r>
    </w:p>
    <w:p w:rsidR="008B3988" w:rsidRPr="005A55AE" w:rsidRDefault="001D1734" w:rsidP="005A55AE">
      <w:pPr>
        <w:pStyle w:val="ListParagraph"/>
      </w:pPr>
      <w:r w:rsidRPr="005A55AE">
        <w:t>Call to Order</w:t>
      </w:r>
    </w:p>
    <w:p w:rsidR="005931F8" w:rsidRPr="005A55AE" w:rsidRDefault="15394F53" w:rsidP="005A55AE">
      <w:pPr>
        <w:pStyle w:val="ListParagraph"/>
      </w:pPr>
      <w:r w:rsidRPr="005A55AE">
        <w:t>Approval of agenda</w:t>
      </w:r>
    </w:p>
    <w:p w:rsidR="005931F8" w:rsidRPr="005A55AE" w:rsidRDefault="15394F53" w:rsidP="005A55AE">
      <w:pPr>
        <w:pStyle w:val="ListParagraph"/>
      </w:pPr>
      <w:r w:rsidRPr="005A55AE">
        <w:t>Approval of minutes</w:t>
      </w:r>
      <w:r w:rsidR="00695FC3" w:rsidRPr="005A55AE">
        <w:t xml:space="preserve"> from meeting #</w:t>
      </w:r>
      <w:r w:rsidR="00FF41BB">
        <w:t>6 of COSS 2017-18</w:t>
      </w:r>
    </w:p>
    <w:p w:rsidR="00FF41BB" w:rsidRDefault="00FF41BB" w:rsidP="005A55AE">
      <w:pPr>
        <w:pStyle w:val="ListParagraph"/>
      </w:pPr>
      <w:r>
        <w:t>Nomination of Chair for COSS 2018-19</w:t>
      </w:r>
    </w:p>
    <w:p w:rsidR="00FF41BB" w:rsidRDefault="00FF41BB" w:rsidP="005A55AE">
      <w:pPr>
        <w:pStyle w:val="ListParagraph"/>
      </w:pPr>
      <w:r>
        <w:t>COSS Orientation</w:t>
      </w:r>
    </w:p>
    <w:p w:rsidR="00FF41BB" w:rsidRDefault="00FF41BB" w:rsidP="005A55AE">
      <w:pPr>
        <w:pStyle w:val="ListParagraph"/>
      </w:pPr>
      <w:r>
        <w:t xml:space="preserve">Scheduling of Future Meetings </w:t>
      </w:r>
    </w:p>
    <w:p w:rsidR="00045EA1" w:rsidRPr="005A55AE" w:rsidRDefault="15394F53" w:rsidP="005A55AE">
      <w:pPr>
        <w:pStyle w:val="ListParagraph"/>
      </w:pPr>
      <w:r w:rsidRPr="005A55AE">
        <w:t>Other Business</w:t>
      </w:r>
    </w:p>
    <w:p w:rsidR="00045EA1" w:rsidRPr="005A55AE" w:rsidRDefault="69D404B3" w:rsidP="005A55AE">
      <w:pPr>
        <w:pStyle w:val="ListParagraph"/>
      </w:pPr>
      <w:r w:rsidRPr="005A55AE">
        <w:t>Adjournment</w:t>
      </w:r>
    </w:p>
    <w:p w:rsidR="69D404B3" w:rsidRDefault="69D404B3" w:rsidP="69D404B3">
      <w:pPr>
        <w:spacing w:after="0" w:line="240" w:lineRule="auto"/>
      </w:pPr>
    </w:p>
    <w:p w:rsidR="69D404B3" w:rsidRDefault="69D404B3" w:rsidP="69D404B3">
      <w:pPr>
        <w:spacing w:after="0" w:line="240" w:lineRule="auto"/>
      </w:pPr>
    </w:p>
    <w:p w:rsidR="69D404B3" w:rsidRPr="00D81921" w:rsidRDefault="69D404B3" w:rsidP="00CE172E">
      <w:pPr>
        <w:rPr>
          <w:rStyle w:val="Emphasis"/>
        </w:rPr>
      </w:pPr>
      <w:r w:rsidRPr="00D81921">
        <w:rPr>
          <w:rStyle w:val="Emphasis"/>
        </w:rPr>
        <w:t xml:space="preserve">Next Meeting Date: </w:t>
      </w:r>
      <w:r w:rsidR="006C18A9" w:rsidRPr="00D81921">
        <w:rPr>
          <w:rStyle w:val="Emphasis"/>
        </w:rPr>
        <w:t>TBD</w:t>
      </w:r>
    </w:p>
    <w:p w:rsidR="00B5200B" w:rsidRPr="00B5200B" w:rsidRDefault="00B5200B" w:rsidP="00B5200B">
      <w:pPr>
        <w:spacing w:after="0" w:line="240" w:lineRule="auto"/>
        <w:jc w:val="center"/>
      </w:pPr>
    </w:p>
    <w:sectPr w:rsidR="00B5200B" w:rsidRPr="00B520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D4" w:rsidRDefault="008611D4" w:rsidP="00CE172E">
      <w:pPr>
        <w:spacing w:after="0" w:line="240" w:lineRule="auto"/>
      </w:pPr>
      <w:r>
        <w:separator/>
      </w:r>
    </w:p>
  </w:endnote>
  <w:endnote w:type="continuationSeparator" w:id="0">
    <w:p w:rsidR="008611D4" w:rsidRDefault="008611D4" w:rsidP="00CE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D4" w:rsidRDefault="008611D4" w:rsidP="00CE172E">
      <w:pPr>
        <w:spacing w:after="0" w:line="240" w:lineRule="auto"/>
      </w:pPr>
      <w:r>
        <w:separator/>
      </w:r>
    </w:p>
  </w:footnote>
  <w:footnote w:type="continuationSeparator" w:id="0">
    <w:p w:rsidR="008611D4" w:rsidRDefault="008611D4" w:rsidP="00CE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2E" w:rsidRDefault="00CE172E" w:rsidP="00CE172E">
    <w:pPr>
      <w:jc w:val="right"/>
      <w:rPr>
        <w:rFonts w:ascii="Adobe Arabic" w:hAnsi="Adobe Arabic" w:cs="Adobe Arabic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6A0ECA" wp14:editId="1873134B">
          <wp:simplePos x="0" y="0"/>
          <wp:positionH relativeFrom="margin">
            <wp:align>left</wp:align>
          </wp:positionH>
          <wp:positionV relativeFrom="paragraph">
            <wp:posOffset>63500</wp:posOffset>
          </wp:positionV>
          <wp:extent cx="2395855" cy="1002030"/>
          <wp:effectExtent l="0" t="0" r="4445" b="7620"/>
          <wp:wrapNone/>
          <wp:docPr id="472018964" name="picture" descr="Office_of_Student_Life_5102010_LH_Proof" title="U of 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51"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72E" w:rsidRDefault="00CE172E" w:rsidP="00CE172E">
    <w:pPr>
      <w:jc w:val="right"/>
      <w:rPr>
        <w:rFonts w:ascii="Adobe Arabic" w:hAnsi="Adobe Arabic" w:cs="Adobe Arabic"/>
        <w:sz w:val="28"/>
        <w:szCs w:val="28"/>
      </w:rPr>
    </w:pPr>
  </w:p>
  <w:p w:rsidR="00CE172E" w:rsidRPr="006603B8" w:rsidRDefault="00CE172E" w:rsidP="00CE172E">
    <w:pPr>
      <w:jc w:val="right"/>
      <w:rPr>
        <w:rFonts w:ascii="Adobe Arabic" w:hAnsi="Adobe Arabic" w:cs="Adobe Arabic"/>
        <w:sz w:val="30"/>
        <w:szCs w:val="30"/>
      </w:rPr>
    </w:pPr>
    <w:r w:rsidRPr="1C227014">
      <w:rPr>
        <w:rFonts w:ascii="Adobe Arabic" w:hAnsi="Adobe Arabic" w:cs="Adobe Arabic"/>
        <w:sz w:val="28"/>
        <w:szCs w:val="28"/>
      </w:rPr>
      <w:t>COUNCIL ON STUDENT SERVICES</w:t>
    </w:r>
  </w:p>
  <w:p w:rsidR="00CE172E" w:rsidRDefault="00CE1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609"/>
    <w:multiLevelType w:val="hybridMultilevel"/>
    <w:tmpl w:val="9A60F732"/>
    <w:lvl w:ilvl="0" w:tplc="0032E8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595FC6"/>
    <w:multiLevelType w:val="hybridMultilevel"/>
    <w:tmpl w:val="DCA8C902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9E61AD"/>
    <w:multiLevelType w:val="hybridMultilevel"/>
    <w:tmpl w:val="6A303FDC"/>
    <w:lvl w:ilvl="0" w:tplc="2520B6E0">
      <w:start w:val="1"/>
      <w:numFmt w:val="decimal"/>
      <w:pStyle w:val="ListParagraph"/>
      <w:lvlText w:val="%1."/>
      <w:lvlJc w:val="left"/>
      <w:pPr>
        <w:ind w:left="2520" w:hanging="360"/>
      </w:p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F2469AF"/>
    <w:multiLevelType w:val="hybridMultilevel"/>
    <w:tmpl w:val="C6E23FB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12"/>
    <w:rsid w:val="00045EA1"/>
    <w:rsid w:val="000F4D5B"/>
    <w:rsid w:val="001041A9"/>
    <w:rsid w:val="001428F9"/>
    <w:rsid w:val="001D1734"/>
    <w:rsid w:val="002566B8"/>
    <w:rsid w:val="00316A2F"/>
    <w:rsid w:val="00424169"/>
    <w:rsid w:val="005931F8"/>
    <w:rsid w:val="005A55AE"/>
    <w:rsid w:val="006430AA"/>
    <w:rsid w:val="006603B8"/>
    <w:rsid w:val="00695FC3"/>
    <w:rsid w:val="006C18A9"/>
    <w:rsid w:val="006C4090"/>
    <w:rsid w:val="0072049C"/>
    <w:rsid w:val="007D5C6A"/>
    <w:rsid w:val="00820212"/>
    <w:rsid w:val="008316C7"/>
    <w:rsid w:val="008611D4"/>
    <w:rsid w:val="00886D61"/>
    <w:rsid w:val="008B09A5"/>
    <w:rsid w:val="008B3988"/>
    <w:rsid w:val="009143FA"/>
    <w:rsid w:val="00A531A1"/>
    <w:rsid w:val="00AF31DE"/>
    <w:rsid w:val="00B5200B"/>
    <w:rsid w:val="00BB04CE"/>
    <w:rsid w:val="00BD4436"/>
    <w:rsid w:val="00BE453D"/>
    <w:rsid w:val="00C10BDD"/>
    <w:rsid w:val="00C5612E"/>
    <w:rsid w:val="00CE172E"/>
    <w:rsid w:val="00D57A59"/>
    <w:rsid w:val="00D81921"/>
    <w:rsid w:val="00DE559F"/>
    <w:rsid w:val="00F7045E"/>
    <w:rsid w:val="00F86665"/>
    <w:rsid w:val="00FB2A38"/>
    <w:rsid w:val="00FE18C6"/>
    <w:rsid w:val="00FF41BB"/>
    <w:rsid w:val="15394F53"/>
    <w:rsid w:val="1C227014"/>
    <w:rsid w:val="369C14A7"/>
    <w:rsid w:val="69D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50553-3A34-4FA1-B921-8C31019F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2E"/>
    <w:pPr>
      <w:spacing w:after="120" w:line="240" w:lineRule="auto"/>
      <w:jc w:val="center"/>
      <w:outlineLvl w:val="0"/>
    </w:pPr>
    <w:rPr>
      <w:b/>
      <w:bCs/>
      <w:sz w:val="24"/>
    </w:rPr>
  </w:style>
  <w:style w:type="paragraph" w:styleId="Heading2">
    <w:name w:val="heading 2"/>
    <w:basedOn w:val="centred"/>
    <w:next w:val="Normal"/>
    <w:link w:val="Heading2Char"/>
    <w:uiPriority w:val="9"/>
    <w:unhideWhenUsed/>
    <w:qFormat/>
    <w:rsid w:val="005A55AE"/>
    <w:pPr>
      <w:spacing w:before="48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21"/>
    <w:pPr>
      <w:numPr>
        <w:numId w:val="3"/>
      </w:numPr>
      <w:spacing w:before="120" w:after="0" w:line="240" w:lineRule="auto"/>
      <w:ind w:left="2058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2E"/>
  </w:style>
  <w:style w:type="paragraph" w:styleId="Footer">
    <w:name w:val="footer"/>
    <w:basedOn w:val="Normal"/>
    <w:link w:val="FooterChar"/>
    <w:uiPriority w:val="99"/>
    <w:unhideWhenUsed/>
    <w:rsid w:val="00CE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2E"/>
  </w:style>
  <w:style w:type="character" w:customStyle="1" w:styleId="Heading1Char">
    <w:name w:val="Heading 1 Char"/>
    <w:basedOn w:val="DefaultParagraphFont"/>
    <w:link w:val="Heading1"/>
    <w:uiPriority w:val="9"/>
    <w:rsid w:val="00CE172E"/>
    <w:rPr>
      <w:b/>
      <w:bCs/>
      <w:sz w:val="24"/>
    </w:rPr>
  </w:style>
  <w:style w:type="paragraph" w:customStyle="1" w:styleId="centred">
    <w:name w:val="centred"/>
    <w:basedOn w:val="Normal"/>
    <w:link w:val="centredChar"/>
    <w:qFormat/>
    <w:rsid w:val="00CE172E"/>
    <w:pPr>
      <w:spacing w:after="0" w:line="240" w:lineRule="auto"/>
      <w:jc w:val="center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A55AE"/>
    <w:rPr>
      <w:b/>
      <w:sz w:val="24"/>
    </w:rPr>
  </w:style>
  <w:style w:type="character" w:customStyle="1" w:styleId="centredChar">
    <w:name w:val="centred Char"/>
    <w:basedOn w:val="DefaultParagraphFont"/>
    <w:link w:val="centred"/>
    <w:rsid w:val="00CE172E"/>
    <w:rPr>
      <w:sz w:val="20"/>
    </w:rPr>
  </w:style>
  <w:style w:type="character" w:styleId="Emphasis">
    <w:name w:val="Emphasis"/>
    <w:basedOn w:val="DefaultParagraphFont"/>
    <w:uiPriority w:val="20"/>
    <w:qFormat/>
    <w:rsid w:val="00CE1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46EB2564.dotm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Radley</dc:creator>
  <cp:lastModifiedBy>Rajin Patel</cp:lastModifiedBy>
  <cp:revision>2</cp:revision>
  <cp:lastPrinted>2017-10-30T18:08:00Z</cp:lastPrinted>
  <dcterms:created xsi:type="dcterms:W3CDTF">2018-09-26T14:29:00Z</dcterms:created>
  <dcterms:modified xsi:type="dcterms:W3CDTF">2018-09-26T14:29:00Z</dcterms:modified>
</cp:coreProperties>
</file>